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6" w:rsidRDefault="008A67C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</w:pict>
      </w:r>
      <w:r w:rsidR="00AF06BA">
        <w:rPr>
          <w:b w:val="0"/>
          <w:sz w:val="16"/>
          <w:szCs w:val="16"/>
        </w:rPr>
        <w:t>ΠΑΡΑΡΤΗΜΑ Ι</w:t>
      </w:r>
    </w:p>
    <w:p w:rsidR="006A3176" w:rsidRDefault="00AF06BA">
      <w:pPr>
        <w:pStyle w:val="3"/>
      </w:pPr>
      <w:r>
        <w:t>ΥΠΕΥΘΥΝΗ ΔΗΛΩΣΗ</w:t>
      </w:r>
    </w:p>
    <w:p w:rsidR="006A3176" w:rsidRDefault="00AF06B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A3176" w:rsidRDefault="006A3176">
      <w:pPr>
        <w:pStyle w:val="a3"/>
        <w:tabs>
          <w:tab w:val="clear" w:pos="4153"/>
          <w:tab w:val="clear" w:pos="8306"/>
        </w:tabs>
      </w:pPr>
    </w:p>
    <w:p w:rsidR="006A3176" w:rsidRDefault="00AF06B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A3176" w:rsidRDefault="006A3176">
      <w:pPr>
        <w:pStyle w:val="a5"/>
        <w:jc w:val="left"/>
        <w:rPr>
          <w:bCs/>
          <w:sz w:val="22"/>
        </w:rPr>
      </w:pPr>
    </w:p>
    <w:p w:rsidR="006A3176" w:rsidRDefault="006A31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A31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A3176" w:rsidRDefault="00AF06B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A3176" w:rsidRDefault="00A620C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ΔΕΥΘΥΝΣΗ Π.Ε. </w:t>
            </w:r>
            <w:r w:rsidR="00D20CFB">
              <w:rPr>
                <w:rFonts w:ascii="Arial" w:hAnsi="Arial" w:cs="Arial"/>
                <w:sz w:val="22"/>
              </w:rPr>
              <w:t>ΠΡΕΒΕΖΑΣ</w:t>
            </w:r>
          </w:p>
        </w:tc>
      </w:tr>
      <w:tr w:rsidR="006A31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A3176" w:rsidRDefault="00AF06B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A3176" w:rsidRDefault="006A31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A3176" w:rsidRDefault="00AF06B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A3176" w:rsidRDefault="006A31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A3176" w:rsidRDefault="00AF06B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A3176" w:rsidRDefault="006A317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317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A3176" w:rsidRDefault="00AF06B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A3176" w:rsidRDefault="00AF06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A3176" w:rsidRDefault="00AF06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A3176" w:rsidRDefault="006A31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A3176" w:rsidRDefault="006A3176">
      <w:pPr>
        <w:rPr>
          <w:rFonts w:ascii="Arial" w:hAnsi="Arial" w:cs="Arial"/>
          <w:b/>
          <w:bCs/>
          <w:sz w:val="28"/>
        </w:rPr>
      </w:pPr>
    </w:p>
    <w:p w:rsidR="006A3176" w:rsidRDefault="006A3176">
      <w:pPr>
        <w:rPr>
          <w:sz w:val="16"/>
        </w:rPr>
      </w:pPr>
    </w:p>
    <w:p w:rsidR="006A3176" w:rsidRDefault="006A3176">
      <w:pPr>
        <w:sectPr w:rsidR="006A317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A317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A3176" w:rsidRDefault="006A3176">
            <w:pPr>
              <w:ind w:right="124"/>
              <w:rPr>
                <w:rFonts w:ascii="Arial" w:hAnsi="Arial" w:cs="Arial"/>
                <w:sz w:val="18"/>
              </w:rPr>
            </w:pPr>
          </w:p>
          <w:p w:rsidR="006A3176" w:rsidRDefault="00AF06B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D20CFB">
              <w:rPr>
                <w:rFonts w:ascii="Arial" w:hAnsi="Arial" w:cs="Arial"/>
                <w:sz w:val="18"/>
              </w:rPr>
              <w:t>, που προβλέπονται από τι</w:t>
            </w:r>
            <w:r>
              <w:rPr>
                <w:rFonts w:ascii="Arial" w:hAnsi="Arial" w:cs="Arial"/>
                <w:sz w:val="18"/>
              </w:rPr>
              <w:t>ς διατάξεις της παρ. 6 του άρθρου 22 του Ν. 1599/1986, δηλώνω ότι:</w:t>
            </w:r>
          </w:p>
          <w:p w:rsidR="00A620CE" w:rsidRPr="00A620CE" w:rsidRDefault="00A620CE">
            <w:pPr>
              <w:ind w:right="124"/>
              <w:rPr>
                <w:rFonts w:ascii="Arial" w:hAnsi="Arial" w:cs="Arial"/>
                <w:b/>
                <w:sz w:val="28"/>
                <w:szCs w:val="28"/>
              </w:rPr>
            </w:pPr>
            <w:r w:rsidRPr="00A620CE">
              <w:rPr>
                <w:rFonts w:ascii="Arial" w:hAnsi="Arial" w:cs="Arial"/>
                <w:b/>
                <w:sz w:val="28"/>
                <w:szCs w:val="28"/>
              </w:rPr>
              <w:t>Κατόπιν του διορισμού</w:t>
            </w:r>
            <w:r w:rsidR="00D20CFB">
              <w:rPr>
                <w:rFonts w:ascii="Arial" w:hAnsi="Arial" w:cs="Arial"/>
                <w:b/>
                <w:sz w:val="28"/>
                <w:szCs w:val="28"/>
              </w:rPr>
              <w:t xml:space="preserve"> μου, πρόκειται ν</w:t>
            </w:r>
            <w:r w:rsidRPr="00A620CE">
              <w:rPr>
                <w:rFonts w:ascii="Arial" w:hAnsi="Arial" w:cs="Arial"/>
                <w:b/>
                <w:sz w:val="28"/>
                <w:szCs w:val="28"/>
              </w:rPr>
              <w:t>α κάνω χρήση μακροχρόνιας άδειας κατά το σχολικό έτος 2022-2023 και συγκεκριμένα, για το χρονικό διάστημα από: …………………………… έως: …………………………………… Θα υποβάλλω σχετική αίτηση μαζί με τα απαραίτητα δικαιολογητικά με την ανάληψη υπηρεσίας μου στη Δ/</w:t>
            </w:r>
            <w:proofErr w:type="spellStart"/>
            <w:r w:rsidRPr="00A620CE">
              <w:rPr>
                <w:rFonts w:ascii="Arial" w:hAnsi="Arial" w:cs="Arial"/>
                <w:b/>
                <w:sz w:val="28"/>
                <w:szCs w:val="28"/>
              </w:rPr>
              <w:t>νση</w:t>
            </w:r>
            <w:proofErr w:type="spellEnd"/>
            <w:r w:rsidRPr="00A620CE">
              <w:rPr>
                <w:rFonts w:ascii="Arial" w:hAnsi="Arial" w:cs="Arial"/>
                <w:b/>
                <w:sz w:val="28"/>
                <w:szCs w:val="28"/>
              </w:rPr>
              <w:t xml:space="preserve"> Π.Ε. </w:t>
            </w:r>
            <w:r w:rsidR="00D20CFB">
              <w:rPr>
                <w:rFonts w:ascii="Arial" w:hAnsi="Arial" w:cs="Arial"/>
                <w:b/>
                <w:sz w:val="28"/>
                <w:szCs w:val="28"/>
              </w:rPr>
              <w:t>ΠΡΕΒΕΖΑΣ</w:t>
            </w:r>
          </w:p>
        </w:tc>
      </w:tr>
      <w:tr w:rsidR="006A317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3176" w:rsidRDefault="006A31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17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176" w:rsidRDefault="006A31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17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176" w:rsidRDefault="006A31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17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176" w:rsidRDefault="006A31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620CE" w:rsidRDefault="00A620CE">
      <w:pPr>
        <w:pStyle w:val="a6"/>
        <w:ind w:left="0" w:right="484"/>
        <w:jc w:val="right"/>
        <w:rPr>
          <w:sz w:val="16"/>
        </w:rPr>
      </w:pPr>
    </w:p>
    <w:p w:rsidR="006A3176" w:rsidRPr="00D20CFB" w:rsidRDefault="00AF06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D20CFB">
        <w:rPr>
          <w:sz w:val="16"/>
        </w:rPr>
        <w:t xml:space="preserve">  </w:t>
      </w:r>
      <w:r w:rsidR="005D0F79">
        <w:rPr>
          <w:sz w:val="16"/>
        </w:rPr>
        <w:t>ΠΡΕΒΕΖΑ</w:t>
      </w:r>
      <w:r w:rsidR="00A620CE">
        <w:rPr>
          <w:sz w:val="16"/>
        </w:rPr>
        <w:t xml:space="preserve">  ___- ____ -</w:t>
      </w:r>
      <w:r w:rsidRPr="00D20CFB">
        <w:rPr>
          <w:sz w:val="16"/>
        </w:rPr>
        <w:t xml:space="preserve"> </w:t>
      </w:r>
      <w:r>
        <w:rPr>
          <w:sz w:val="16"/>
        </w:rPr>
        <w:t xml:space="preserve"> 20</w:t>
      </w:r>
      <w:r w:rsidR="00A620CE">
        <w:rPr>
          <w:sz w:val="16"/>
        </w:rPr>
        <w:t>22</w:t>
      </w:r>
    </w:p>
    <w:p w:rsidR="006A3176" w:rsidRDefault="006A3176">
      <w:pPr>
        <w:pStyle w:val="a6"/>
        <w:ind w:left="0" w:right="484"/>
        <w:jc w:val="right"/>
        <w:rPr>
          <w:sz w:val="16"/>
        </w:rPr>
      </w:pPr>
    </w:p>
    <w:p w:rsidR="006A3176" w:rsidRDefault="00AF06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A3176" w:rsidRDefault="006A3176">
      <w:pPr>
        <w:pStyle w:val="a6"/>
        <w:ind w:left="0"/>
        <w:jc w:val="right"/>
        <w:rPr>
          <w:sz w:val="16"/>
        </w:rPr>
      </w:pPr>
    </w:p>
    <w:p w:rsidR="006A3176" w:rsidRDefault="006A3176">
      <w:pPr>
        <w:pStyle w:val="a6"/>
        <w:ind w:left="0"/>
        <w:jc w:val="right"/>
        <w:rPr>
          <w:sz w:val="16"/>
        </w:rPr>
      </w:pPr>
    </w:p>
    <w:p w:rsidR="006A3176" w:rsidRDefault="006A3176">
      <w:pPr>
        <w:pStyle w:val="a6"/>
        <w:ind w:left="0"/>
        <w:jc w:val="right"/>
        <w:rPr>
          <w:sz w:val="16"/>
        </w:rPr>
      </w:pPr>
    </w:p>
    <w:p w:rsidR="006A3176" w:rsidRDefault="00AF06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A3176" w:rsidRDefault="00AF06B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A3176" w:rsidRDefault="00AF06B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A3176" w:rsidRDefault="00AF06B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A3176" w:rsidRDefault="00AF06B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A3176">
        <w:tc>
          <w:tcPr>
            <w:tcW w:w="10420" w:type="dxa"/>
          </w:tcPr>
          <w:p w:rsidR="006A3176" w:rsidRDefault="006A317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F06BA" w:rsidRDefault="00AF06BA" w:rsidP="00A620CE">
      <w:pPr>
        <w:rPr>
          <w:rFonts w:ascii="Arial" w:hAnsi="Arial"/>
          <w:bCs/>
          <w:sz w:val="20"/>
          <w:szCs w:val="20"/>
        </w:rPr>
      </w:pPr>
    </w:p>
    <w:sectPr w:rsidR="00AF06BA" w:rsidSect="008A67C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BA" w:rsidRDefault="00AF06BA">
      <w:r>
        <w:separator/>
      </w:r>
    </w:p>
  </w:endnote>
  <w:endnote w:type="continuationSeparator" w:id="0">
    <w:p w:rsidR="00AF06BA" w:rsidRDefault="00AF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BA" w:rsidRDefault="00AF06BA">
      <w:r>
        <w:separator/>
      </w:r>
    </w:p>
  </w:footnote>
  <w:footnote w:type="continuationSeparator" w:id="0">
    <w:p w:rsidR="00AF06BA" w:rsidRDefault="00AF0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A3176">
      <w:tc>
        <w:tcPr>
          <w:tcW w:w="5508" w:type="dxa"/>
        </w:tcPr>
        <w:p w:rsidR="006A3176" w:rsidRDefault="00A620C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A3176" w:rsidRDefault="006A317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A3176" w:rsidRDefault="00AF06B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6" w:rsidRDefault="00AF06B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20CE"/>
    <w:rsid w:val="005D0F79"/>
    <w:rsid w:val="006A3176"/>
    <w:rsid w:val="007A2153"/>
    <w:rsid w:val="008A67C8"/>
    <w:rsid w:val="00A620CE"/>
    <w:rsid w:val="00AF06BA"/>
    <w:rsid w:val="00D2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C8"/>
    <w:rPr>
      <w:sz w:val="24"/>
      <w:szCs w:val="24"/>
    </w:rPr>
  </w:style>
  <w:style w:type="paragraph" w:styleId="1">
    <w:name w:val="heading 1"/>
    <w:basedOn w:val="a"/>
    <w:next w:val="a"/>
    <w:qFormat/>
    <w:rsid w:val="008A67C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A67C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A67C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A67C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A67C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A67C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A67C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A67C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A67C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A67C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A67C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8A67C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8A67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8A67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8A67C8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244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ESPA-PANAGIOTIS</dc:creator>
  <cp:lastModifiedBy>Admin</cp:lastModifiedBy>
  <cp:revision>2</cp:revision>
  <cp:lastPrinted>2003-09-08T11:50:00Z</cp:lastPrinted>
  <dcterms:created xsi:type="dcterms:W3CDTF">2022-08-03T07:48:00Z</dcterms:created>
  <dcterms:modified xsi:type="dcterms:W3CDTF">2022-08-03T07:48:00Z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