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25" w:rsidRPr="00863B35" w:rsidRDefault="000D0170">
      <w:pPr>
        <w:pStyle w:val="3"/>
        <w:jc w:val="lef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3B15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PHtOE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B94725" w:rsidRDefault="00B94725">
      <w:pPr>
        <w:pStyle w:val="3"/>
      </w:pPr>
      <w:r>
        <w:t>ΥΠΕΥΘΥΝΗ ΔΗΛΩΣΗ</w:t>
      </w:r>
    </w:p>
    <w:p w:rsidR="00B94725" w:rsidRDefault="00B9472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94725" w:rsidRDefault="00B94725">
      <w:pPr>
        <w:pStyle w:val="a3"/>
        <w:tabs>
          <w:tab w:val="clear" w:pos="4153"/>
          <w:tab w:val="clear" w:pos="8306"/>
        </w:tabs>
      </w:pPr>
    </w:p>
    <w:p w:rsidR="00B94725" w:rsidRDefault="00B9472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94725" w:rsidRDefault="00B94725">
      <w:pPr>
        <w:pStyle w:val="a5"/>
        <w:jc w:val="left"/>
        <w:rPr>
          <w:bCs/>
          <w:sz w:val="22"/>
        </w:rPr>
      </w:pPr>
    </w:p>
    <w:p w:rsidR="00B94725" w:rsidRDefault="00B9472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93"/>
        <w:gridCol w:w="98"/>
        <w:gridCol w:w="6"/>
      </w:tblGrid>
      <w:tr w:rsidR="00B94725" w:rsidTr="00FA4D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B94725" w:rsidRPr="00B13D89" w:rsidRDefault="002E5F1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Π.Ε. </w:t>
            </w:r>
            <w:r w:rsidR="001710B2">
              <w:rPr>
                <w:rFonts w:ascii="Arial" w:hAnsi="Arial" w:cs="Arial"/>
                <w:sz w:val="20"/>
                <w:szCs w:val="20"/>
              </w:rPr>
              <w:t>ΠΡΕΒΕΖΑΣ</w:t>
            </w:r>
            <w:bookmarkStart w:id="0" w:name="_GoBack"/>
            <w:bookmarkEnd w:id="0"/>
          </w:p>
        </w:tc>
      </w:tr>
      <w:tr w:rsidR="00B94725" w:rsidTr="00FA4D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B94725" w:rsidRDefault="00B947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7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94725" w:rsidRDefault="00B94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B94725" w:rsidRDefault="00B94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7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A4D39" w:rsidRPr="008A3EE6" w:rsidTr="00FA4D39">
        <w:trPr>
          <w:gridAfter w:val="2"/>
          <w:wAfter w:w="104" w:type="dxa"/>
          <w:trHeight w:val="769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A4D39" w:rsidRPr="008A3EE6" w:rsidRDefault="00FA4D39" w:rsidP="00EE11A9">
            <w:pPr>
              <w:ind w:right="124"/>
              <w:rPr>
                <w:rFonts w:ascii="Calibri" w:hAnsi="Calibri" w:cs="Calibri"/>
              </w:rPr>
            </w:pPr>
          </w:p>
          <w:p w:rsidR="00FA4D39" w:rsidRDefault="00FA4D39" w:rsidP="00EE11A9">
            <w:pPr>
              <w:ind w:right="124"/>
              <w:rPr>
                <w:rFonts w:ascii="Calibri" w:hAnsi="Calibri" w:cs="Calibri"/>
              </w:rPr>
            </w:pPr>
          </w:p>
          <w:p w:rsidR="00FA4D39" w:rsidRPr="008A3EE6" w:rsidRDefault="00FA4D39" w:rsidP="00EE11A9">
            <w:pPr>
              <w:ind w:right="124"/>
              <w:rPr>
                <w:rFonts w:ascii="Calibri" w:hAnsi="Calibri" w:cs="Calibri"/>
              </w:rPr>
            </w:pPr>
            <w:r w:rsidRPr="008A3EE6">
              <w:rPr>
                <w:rFonts w:ascii="Calibri" w:hAnsi="Calibri" w:cs="Calibri"/>
              </w:rPr>
              <w:t xml:space="preserve">Με ατομική μου ευθύνη και γνωρίζοντας τις κυρώσεις </w:t>
            </w:r>
            <w:r w:rsidRPr="008A3EE6">
              <w:rPr>
                <w:rFonts w:ascii="Calibri" w:hAnsi="Calibri" w:cs="Calibri"/>
                <w:vertAlign w:val="superscript"/>
              </w:rPr>
              <w:t>(3)</w:t>
            </w:r>
            <w:r w:rsidRPr="008A3EE6">
              <w:rPr>
                <w:rFonts w:ascii="Calibri" w:hAnsi="Calibri" w:cs="Calibri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A4D39" w:rsidRPr="0023418D" w:rsidTr="00FA4D39">
        <w:trPr>
          <w:gridAfter w:val="2"/>
          <w:wAfter w:w="104" w:type="dxa"/>
          <w:trHeight w:val="517"/>
        </w:trPr>
        <w:tc>
          <w:tcPr>
            <w:tcW w:w="102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4D39" w:rsidRPr="0023418D" w:rsidRDefault="0023418D" w:rsidP="000D01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3418D">
              <w:rPr>
                <w:rFonts w:ascii="Calibri" w:hAnsi="Calibri" w:cs="Calibri"/>
                <w:b/>
              </w:rPr>
              <w:t>Για τον διορισμό μου υποβάλλω τα παρακάτω δικαιολογητικά</w:t>
            </w:r>
            <w:r>
              <w:rPr>
                <w:bCs/>
                <w:kern w:val="36"/>
              </w:rPr>
              <w:t xml:space="preserve"> </w:t>
            </w:r>
            <w:r w:rsidRPr="0023418D">
              <w:rPr>
                <w:rFonts w:ascii="Calibri" w:hAnsi="Calibri" w:cs="Calibri"/>
                <w:b/>
              </w:rPr>
              <w:t>με τα προσόντα / κριτήρια κατάταξης που έχ</w:t>
            </w:r>
            <w:r w:rsidR="000D0170">
              <w:rPr>
                <w:rFonts w:ascii="Calibri" w:hAnsi="Calibri" w:cs="Calibri"/>
                <w:b/>
              </w:rPr>
              <w:t>ουν ήδη</w:t>
            </w:r>
            <w:r w:rsidRPr="0023418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3418D">
              <w:rPr>
                <w:rFonts w:ascii="Calibri" w:hAnsi="Calibri" w:cs="Calibri"/>
                <w:b/>
              </w:rPr>
              <w:t>μοριοδοτηθεί</w:t>
            </w:r>
            <w:proofErr w:type="spellEnd"/>
            <w:r w:rsidR="000D0170">
              <w:rPr>
                <w:rFonts w:ascii="Calibri" w:hAnsi="Calibri" w:cs="Calibri"/>
                <w:b/>
              </w:rPr>
              <w:t>.</w:t>
            </w:r>
          </w:p>
        </w:tc>
      </w:tr>
    </w:tbl>
    <w:p w:rsidR="00B94725" w:rsidRPr="0023418D" w:rsidRDefault="00B94725">
      <w:pPr>
        <w:rPr>
          <w:b/>
        </w:rPr>
        <w:sectPr w:rsidR="00B94725" w:rsidRPr="0023418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B94725" w:rsidRDefault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</w:t>
      </w:r>
    </w:p>
    <w:p w:rsidR="000D0170" w:rsidRDefault="000D0170" w:rsidP="000D0170">
      <w:pPr>
        <w:rPr>
          <w:rFonts w:ascii="Calibri" w:hAnsi="Calibri" w:cs="Calibri"/>
          <w:b/>
        </w:rPr>
      </w:pPr>
    </w:p>
    <w:p w:rsidR="000D0170" w:rsidRDefault="000D0170">
      <w:pPr>
        <w:rPr>
          <w:rFonts w:ascii="Calibri" w:hAnsi="Calibri" w:cs="Calibri"/>
          <w:b/>
        </w:rPr>
      </w:pPr>
    </w:p>
    <w:p w:rsidR="000D0170" w:rsidRDefault="000D0170">
      <w:pPr>
        <w:rPr>
          <w:rFonts w:ascii="Calibri" w:hAnsi="Calibri" w:cs="Calibri"/>
          <w:b/>
        </w:rPr>
      </w:pPr>
    </w:p>
    <w:p w:rsidR="00B94725" w:rsidRPr="0023418D" w:rsidRDefault="003405AA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lastRenderedPageBreak/>
        <w:t>Ημερομηνία:      ……………..</w:t>
      </w:r>
    </w:p>
    <w:p w:rsidR="00B94725" w:rsidRPr="00863B35" w:rsidRDefault="00B94725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863B35">
        <w:rPr>
          <w:rFonts w:ascii="Calibri" w:hAnsi="Calibri" w:cs="Calibri"/>
          <w:sz w:val="16"/>
        </w:rPr>
        <w:t>Ο – Η Δηλ.</w:t>
      </w: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863B35">
        <w:rPr>
          <w:rFonts w:ascii="Calibri" w:hAnsi="Calibri" w:cs="Calibri"/>
          <w:sz w:val="16"/>
        </w:rPr>
        <w:t>(Υπογραφή)</w:t>
      </w: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 xml:space="preserve">(2) Αναγράφεται ολογράφως. </w:t>
      </w: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94725" w:rsidRDefault="00B94725" w:rsidP="00FA4D39">
      <w:pPr>
        <w:pStyle w:val="a6"/>
        <w:jc w:val="both"/>
        <w:rPr>
          <w:rFonts w:ascii="Calibri" w:hAnsi="Calibri" w:cs="Calibri"/>
        </w:rPr>
      </w:pPr>
      <w:r w:rsidRPr="00863B35">
        <w:rPr>
          <w:rFonts w:ascii="Calibri" w:hAnsi="Calibr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863B35">
        <w:rPr>
          <w:rFonts w:ascii="Calibri" w:hAnsi="Calibri" w:cs="Calibri"/>
        </w:rPr>
        <w:t xml:space="preserve"> </w:t>
      </w:r>
    </w:p>
    <w:p w:rsidR="008A3EE6" w:rsidRDefault="008A3EE6">
      <w:pPr>
        <w:rPr>
          <w:rFonts w:ascii="Calibri" w:hAnsi="Calibri" w:cs="Calibri"/>
          <w:sz w:val="20"/>
        </w:rPr>
      </w:pPr>
    </w:p>
    <w:p w:rsidR="008A3EE6" w:rsidRDefault="008A3EE6">
      <w:pPr>
        <w:rPr>
          <w:rFonts w:ascii="Calibri" w:hAnsi="Calibri" w:cs="Calibri"/>
          <w:sz w:val="20"/>
        </w:rPr>
      </w:pPr>
    </w:p>
    <w:p w:rsidR="008A3EE6" w:rsidRDefault="008A3EE6">
      <w:pPr>
        <w:rPr>
          <w:rFonts w:ascii="Calibri" w:hAnsi="Calibri" w:cs="Calibri"/>
          <w:sz w:val="20"/>
        </w:rPr>
      </w:pPr>
    </w:p>
    <w:p w:rsidR="008A3EE6" w:rsidRPr="00863B35" w:rsidRDefault="008A3EE6">
      <w:pPr>
        <w:rPr>
          <w:rFonts w:ascii="Calibri" w:hAnsi="Calibri" w:cs="Calibri"/>
          <w:sz w:val="20"/>
        </w:rPr>
      </w:pPr>
    </w:p>
    <w:sectPr w:rsidR="008A3EE6" w:rsidRPr="00863B3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4" w:rsidRDefault="00783614">
      <w:r>
        <w:separator/>
      </w:r>
    </w:p>
  </w:endnote>
  <w:endnote w:type="continuationSeparator" w:id="0">
    <w:p w:rsidR="00783614" w:rsidRDefault="007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4" w:rsidRDefault="00783614">
      <w:r>
        <w:separator/>
      </w:r>
    </w:p>
  </w:footnote>
  <w:footnote w:type="continuationSeparator" w:id="0">
    <w:p w:rsidR="00783614" w:rsidRDefault="0078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301791">
      <w:tc>
        <w:tcPr>
          <w:tcW w:w="5508" w:type="dxa"/>
        </w:tcPr>
        <w:p w:rsidR="00301791" w:rsidRDefault="00FA4D3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3D74FE3A" wp14:editId="4C49D687">
                <wp:extent cx="523875" cy="533400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01791" w:rsidRDefault="0030179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01791" w:rsidRDefault="0030179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91" w:rsidRDefault="0030179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25"/>
    <w:rsid w:val="00044B4D"/>
    <w:rsid w:val="000621F4"/>
    <w:rsid w:val="000D0170"/>
    <w:rsid w:val="00153E02"/>
    <w:rsid w:val="001710B2"/>
    <w:rsid w:val="001D710F"/>
    <w:rsid w:val="001F20A7"/>
    <w:rsid w:val="002216E3"/>
    <w:rsid w:val="002225AA"/>
    <w:rsid w:val="0023418D"/>
    <w:rsid w:val="002E5F12"/>
    <w:rsid w:val="00301791"/>
    <w:rsid w:val="003405AA"/>
    <w:rsid w:val="00353542"/>
    <w:rsid w:val="00464EB4"/>
    <w:rsid w:val="00620009"/>
    <w:rsid w:val="0065040B"/>
    <w:rsid w:val="006E7007"/>
    <w:rsid w:val="0077147C"/>
    <w:rsid w:val="00783614"/>
    <w:rsid w:val="007A3308"/>
    <w:rsid w:val="008502F0"/>
    <w:rsid w:val="00863B35"/>
    <w:rsid w:val="00886C99"/>
    <w:rsid w:val="008A3EE6"/>
    <w:rsid w:val="0090774C"/>
    <w:rsid w:val="009A798B"/>
    <w:rsid w:val="009E30A1"/>
    <w:rsid w:val="00AA2919"/>
    <w:rsid w:val="00B13D89"/>
    <w:rsid w:val="00B24952"/>
    <w:rsid w:val="00B779BB"/>
    <w:rsid w:val="00B94725"/>
    <w:rsid w:val="00BA3434"/>
    <w:rsid w:val="00BA5CAC"/>
    <w:rsid w:val="00BF1EAB"/>
    <w:rsid w:val="00BF746A"/>
    <w:rsid w:val="00C21B56"/>
    <w:rsid w:val="00CD6F2D"/>
    <w:rsid w:val="00D23349"/>
    <w:rsid w:val="00D43847"/>
    <w:rsid w:val="00D634BB"/>
    <w:rsid w:val="00D71F51"/>
    <w:rsid w:val="00DA0DBA"/>
    <w:rsid w:val="00E57551"/>
    <w:rsid w:val="00E77BD0"/>
    <w:rsid w:val="00F31D5C"/>
    <w:rsid w:val="00FA4D39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AE8D03A0-9F61-4C9D-B664-24146474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3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572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Σ</cp:lastModifiedBy>
  <cp:revision>4</cp:revision>
  <cp:lastPrinted>2022-08-02T19:36:00Z</cp:lastPrinted>
  <dcterms:created xsi:type="dcterms:W3CDTF">2022-08-02T19:41:00Z</dcterms:created>
  <dcterms:modified xsi:type="dcterms:W3CDTF">2022-08-02T19:43:00Z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